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7B2F" w:rsidRPr="009D2C25" w:rsidRDefault="00F37B2F" w:rsidP="00C56F40">
      <w:pPr>
        <w:tabs>
          <w:tab w:val="left" w:pos="9072"/>
        </w:tabs>
        <w:rPr>
          <w:b/>
          <w:sz w:val="24"/>
          <w:szCs w:val="24"/>
        </w:rPr>
      </w:pPr>
      <w:r w:rsidRPr="002A147D">
        <w:rPr>
          <w:b/>
          <w:sz w:val="22"/>
          <w:szCs w:val="22"/>
        </w:rPr>
        <w:t>............................................................................................................</w:t>
      </w:r>
      <w:r w:rsidR="004B2D1E" w:rsidRPr="002A147D">
        <w:rPr>
          <w:b/>
          <w:sz w:val="22"/>
          <w:szCs w:val="22"/>
        </w:rPr>
        <w:t xml:space="preserve"> </w:t>
      </w:r>
      <w:r w:rsidR="004B2D1E" w:rsidRPr="002A147D">
        <w:rPr>
          <w:b/>
          <w:sz w:val="22"/>
          <w:szCs w:val="22"/>
        </w:rPr>
        <w:tab/>
      </w:r>
      <w:r w:rsidR="00C56F40" w:rsidRPr="002A147D">
        <w:rPr>
          <w:b/>
          <w:sz w:val="22"/>
          <w:szCs w:val="22"/>
        </w:rPr>
        <w:tab/>
      </w:r>
      <w:r w:rsidR="00C56F40" w:rsidRPr="002A147D">
        <w:rPr>
          <w:b/>
          <w:sz w:val="22"/>
          <w:szCs w:val="22"/>
        </w:rPr>
        <w:tab/>
      </w:r>
      <w:r w:rsidR="008D2224">
        <w:rPr>
          <w:b/>
          <w:sz w:val="22"/>
          <w:szCs w:val="22"/>
        </w:rPr>
        <w:tab/>
      </w:r>
      <w:r w:rsidR="008D2224">
        <w:rPr>
          <w:b/>
          <w:sz w:val="22"/>
          <w:szCs w:val="22"/>
        </w:rPr>
        <w:tab/>
      </w:r>
      <w:r w:rsidR="004B2D1E" w:rsidRPr="009D2C25">
        <w:rPr>
          <w:b/>
          <w:sz w:val="24"/>
          <w:szCs w:val="24"/>
        </w:rPr>
        <w:t xml:space="preserve">Numer Okręgu Wyborczego </w:t>
      </w:r>
      <w:r w:rsidR="00545074">
        <w:rPr>
          <w:b/>
          <w:sz w:val="24"/>
          <w:szCs w:val="24"/>
        </w:rPr>
        <w:t>1</w:t>
      </w:r>
      <w:r w:rsidR="00FE3C75">
        <w:rPr>
          <w:b/>
          <w:sz w:val="24"/>
          <w:szCs w:val="24"/>
        </w:rPr>
        <w:t>3</w:t>
      </w:r>
    </w:p>
    <w:p w:rsidR="00CD19D4" w:rsidRPr="002A147D" w:rsidRDefault="008D2224" w:rsidP="008D2224">
      <w:pPr>
        <w:ind w:left="1418" w:right="8049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     </w:t>
      </w:r>
      <w:r w:rsidR="00CD19D4" w:rsidRPr="002A147D">
        <w:rPr>
          <w:sz w:val="20"/>
          <w:szCs w:val="20"/>
          <w:vertAlign w:val="superscript"/>
        </w:rPr>
        <w:t>(pełna nazwa Komitetu Wyborczego)</w:t>
      </w:r>
    </w:p>
    <w:p w:rsidR="00624BA5" w:rsidRDefault="004B2D1E" w:rsidP="009B2CCF">
      <w:pPr>
        <w:jc w:val="center"/>
        <w:rPr>
          <w:b/>
          <w:sz w:val="22"/>
          <w:szCs w:val="22"/>
        </w:rPr>
      </w:pPr>
      <w:r w:rsidRPr="002A147D">
        <w:rPr>
          <w:b/>
          <w:sz w:val="22"/>
          <w:szCs w:val="22"/>
        </w:rPr>
        <w:t xml:space="preserve">UDZIELAM POPARCIA LIŚCIE KANDYDATÓW </w:t>
      </w:r>
      <w:r w:rsidR="006A65D5" w:rsidRPr="002A147D">
        <w:rPr>
          <w:b/>
          <w:sz w:val="22"/>
          <w:szCs w:val="22"/>
        </w:rPr>
        <w:t>ZGŁASZAN</w:t>
      </w:r>
      <w:r w:rsidR="00FF003F" w:rsidRPr="002A147D">
        <w:rPr>
          <w:b/>
          <w:sz w:val="22"/>
          <w:szCs w:val="22"/>
        </w:rPr>
        <w:t>EJ</w:t>
      </w:r>
      <w:r w:rsidR="006A65D5" w:rsidRPr="002A147D">
        <w:rPr>
          <w:b/>
          <w:sz w:val="22"/>
          <w:szCs w:val="22"/>
        </w:rPr>
        <w:t xml:space="preserve"> PRZEZ</w:t>
      </w:r>
    </w:p>
    <w:p w:rsidR="00F84589" w:rsidRPr="00F84589" w:rsidRDefault="00F84589" w:rsidP="009B2CCF">
      <w:pPr>
        <w:jc w:val="center"/>
        <w:rPr>
          <w:b/>
          <w:sz w:val="14"/>
          <w:szCs w:val="22"/>
        </w:rPr>
      </w:pPr>
    </w:p>
    <w:p w:rsidR="006A65D5" w:rsidRPr="002A147D" w:rsidRDefault="006A65D5" w:rsidP="009B2CCF">
      <w:pPr>
        <w:jc w:val="center"/>
        <w:rPr>
          <w:b/>
          <w:sz w:val="22"/>
          <w:szCs w:val="22"/>
        </w:rPr>
      </w:pPr>
      <w:r w:rsidRPr="002A147D">
        <w:rPr>
          <w:b/>
          <w:sz w:val="22"/>
          <w:szCs w:val="22"/>
        </w:rPr>
        <w:t xml:space="preserve"> .....................................................</w:t>
      </w:r>
      <w:r w:rsidR="002478E7">
        <w:rPr>
          <w:b/>
          <w:sz w:val="22"/>
          <w:szCs w:val="22"/>
        </w:rPr>
        <w:t>..........................</w:t>
      </w:r>
      <w:r w:rsidR="00624BA5">
        <w:rPr>
          <w:b/>
          <w:sz w:val="22"/>
          <w:szCs w:val="22"/>
        </w:rPr>
        <w:t>...............................................</w:t>
      </w:r>
      <w:r w:rsidR="002478E7">
        <w:rPr>
          <w:b/>
          <w:sz w:val="22"/>
          <w:szCs w:val="22"/>
        </w:rPr>
        <w:t>...</w:t>
      </w:r>
      <w:r w:rsidRPr="002A147D">
        <w:rPr>
          <w:b/>
          <w:sz w:val="22"/>
          <w:szCs w:val="22"/>
        </w:rPr>
        <w:t>..............</w:t>
      </w:r>
      <w:r w:rsidR="002A147D">
        <w:rPr>
          <w:b/>
          <w:sz w:val="22"/>
          <w:szCs w:val="22"/>
        </w:rPr>
        <w:t>..........................</w:t>
      </w:r>
      <w:r w:rsidRPr="002A147D">
        <w:rPr>
          <w:b/>
          <w:sz w:val="22"/>
          <w:szCs w:val="22"/>
        </w:rPr>
        <w:t>.........................</w:t>
      </w:r>
      <w:r w:rsidR="008D6A1A" w:rsidRPr="002A147D">
        <w:rPr>
          <w:b/>
          <w:sz w:val="22"/>
          <w:szCs w:val="22"/>
        </w:rPr>
        <w:t>.</w:t>
      </w:r>
    </w:p>
    <w:p w:rsidR="00CD19D4" w:rsidRPr="002A147D" w:rsidRDefault="00CD19D4" w:rsidP="00624BA5">
      <w:pPr>
        <w:ind w:right="-31"/>
        <w:jc w:val="center"/>
        <w:rPr>
          <w:sz w:val="20"/>
          <w:szCs w:val="20"/>
          <w:vertAlign w:val="superscript"/>
        </w:rPr>
      </w:pPr>
      <w:r w:rsidRPr="002A147D">
        <w:rPr>
          <w:sz w:val="20"/>
          <w:szCs w:val="20"/>
          <w:vertAlign w:val="superscript"/>
        </w:rPr>
        <w:t>(pełna nazwa Komitetu Wyborczego)</w:t>
      </w:r>
    </w:p>
    <w:p w:rsidR="000B1481" w:rsidRPr="00A309BD" w:rsidRDefault="006A65D5" w:rsidP="009B2CCF">
      <w:pPr>
        <w:spacing w:line="276" w:lineRule="auto"/>
        <w:jc w:val="center"/>
        <w:rPr>
          <w:b/>
          <w:sz w:val="22"/>
          <w:szCs w:val="22"/>
        </w:rPr>
      </w:pPr>
      <w:r w:rsidRPr="002A147D">
        <w:rPr>
          <w:b/>
          <w:sz w:val="22"/>
          <w:szCs w:val="22"/>
        </w:rPr>
        <w:t>W OKR</w:t>
      </w:r>
      <w:r w:rsidR="00404806" w:rsidRPr="002A147D">
        <w:rPr>
          <w:b/>
          <w:sz w:val="22"/>
          <w:szCs w:val="22"/>
        </w:rPr>
        <w:t>Ę</w:t>
      </w:r>
      <w:r w:rsidRPr="002A147D">
        <w:rPr>
          <w:b/>
          <w:sz w:val="22"/>
          <w:szCs w:val="22"/>
        </w:rPr>
        <w:t>GU WYBORCZYM NR</w:t>
      </w:r>
      <w:r w:rsidR="000F040E">
        <w:rPr>
          <w:b/>
          <w:sz w:val="22"/>
          <w:szCs w:val="22"/>
        </w:rPr>
        <w:t xml:space="preserve"> </w:t>
      </w:r>
      <w:r w:rsidR="00545074">
        <w:rPr>
          <w:b/>
          <w:sz w:val="22"/>
          <w:szCs w:val="22"/>
        </w:rPr>
        <w:t>1</w:t>
      </w:r>
      <w:r w:rsidR="00FE3C75">
        <w:rPr>
          <w:b/>
          <w:sz w:val="22"/>
          <w:szCs w:val="22"/>
        </w:rPr>
        <w:t>3</w:t>
      </w:r>
      <w:r w:rsidR="005710CC">
        <w:rPr>
          <w:b/>
          <w:sz w:val="22"/>
          <w:szCs w:val="22"/>
        </w:rPr>
        <w:t xml:space="preserve"> </w:t>
      </w:r>
      <w:r w:rsidRPr="002A147D">
        <w:rPr>
          <w:b/>
          <w:sz w:val="22"/>
          <w:szCs w:val="22"/>
        </w:rPr>
        <w:t xml:space="preserve">W WYBORACH </w:t>
      </w:r>
      <w:r w:rsidR="002A147D">
        <w:rPr>
          <w:b/>
          <w:sz w:val="22"/>
          <w:szCs w:val="22"/>
        </w:rPr>
        <w:t>UZUPEŁNI</w:t>
      </w:r>
      <w:r w:rsidR="00476FFE">
        <w:rPr>
          <w:b/>
          <w:sz w:val="22"/>
          <w:szCs w:val="22"/>
        </w:rPr>
        <w:t>A</w:t>
      </w:r>
      <w:r w:rsidR="009B2CCF">
        <w:rPr>
          <w:b/>
          <w:sz w:val="22"/>
          <w:szCs w:val="22"/>
        </w:rPr>
        <w:t xml:space="preserve">JĄCYCH </w:t>
      </w:r>
      <w:r w:rsidR="00954DFC" w:rsidRPr="002A147D">
        <w:rPr>
          <w:b/>
          <w:sz w:val="22"/>
          <w:szCs w:val="22"/>
        </w:rPr>
        <w:t xml:space="preserve">DO </w:t>
      </w:r>
      <w:r w:rsidR="004B2D1E" w:rsidRPr="002A147D">
        <w:rPr>
          <w:b/>
          <w:sz w:val="22"/>
          <w:szCs w:val="22"/>
        </w:rPr>
        <w:t>RADY</w:t>
      </w:r>
      <w:r w:rsidR="002A147D">
        <w:rPr>
          <w:b/>
          <w:sz w:val="22"/>
          <w:szCs w:val="22"/>
        </w:rPr>
        <w:t xml:space="preserve"> GMINY</w:t>
      </w:r>
      <w:r w:rsidR="000F040E">
        <w:rPr>
          <w:b/>
          <w:sz w:val="22"/>
          <w:szCs w:val="22"/>
        </w:rPr>
        <w:t xml:space="preserve"> </w:t>
      </w:r>
      <w:r w:rsidR="00FE3C75">
        <w:rPr>
          <w:b/>
          <w:sz w:val="22"/>
          <w:szCs w:val="22"/>
        </w:rPr>
        <w:t>RUDNIK</w:t>
      </w:r>
    </w:p>
    <w:p w:rsidR="000B1481" w:rsidRPr="000B1481" w:rsidRDefault="00A309BD" w:rsidP="009B2CCF">
      <w:pPr>
        <w:spacing w:line="276" w:lineRule="auto"/>
        <w:jc w:val="center"/>
        <w:rPr>
          <w:b/>
          <w:sz w:val="14"/>
          <w:szCs w:val="22"/>
        </w:rPr>
      </w:pPr>
      <w:r>
        <w:rPr>
          <w:sz w:val="22"/>
          <w:szCs w:val="22"/>
          <w:vertAlign w:val="superscript"/>
        </w:rPr>
        <w:t xml:space="preserve">                                 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bookmarkStart w:id="0" w:name="_GoBack"/>
      <w:bookmarkEnd w:id="0"/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  <w:t xml:space="preserve">                </w:t>
      </w:r>
    </w:p>
    <w:p w:rsidR="002A147D" w:rsidRDefault="002A147D" w:rsidP="009B2CCF">
      <w:pPr>
        <w:spacing w:line="276" w:lineRule="auto"/>
        <w:jc w:val="center"/>
        <w:rPr>
          <w:sz w:val="22"/>
          <w:szCs w:val="22"/>
          <w:vertAlign w:val="superscript"/>
        </w:rPr>
      </w:pPr>
      <w:r w:rsidRPr="002A147D">
        <w:rPr>
          <w:b/>
          <w:sz w:val="22"/>
          <w:szCs w:val="22"/>
        </w:rPr>
        <w:t xml:space="preserve"> ZARZĄDZONYCH NA DZIEŃ</w:t>
      </w:r>
      <w:r w:rsidR="00633A20">
        <w:rPr>
          <w:b/>
          <w:sz w:val="22"/>
          <w:szCs w:val="22"/>
        </w:rPr>
        <w:t xml:space="preserve"> </w:t>
      </w:r>
      <w:r w:rsidR="00FE3C75">
        <w:rPr>
          <w:b/>
          <w:sz w:val="22"/>
          <w:szCs w:val="22"/>
        </w:rPr>
        <w:t>18 CZERWCA</w:t>
      </w:r>
      <w:r w:rsidR="00EF56FE">
        <w:rPr>
          <w:b/>
          <w:sz w:val="22"/>
          <w:szCs w:val="22"/>
        </w:rPr>
        <w:t xml:space="preserve"> 2023</w:t>
      </w:r>
      <w:r w:rsidRPr="002A147D">
        <w:rPr>
          <w:b/>
          <w:sz w:val="22"/>
          <w:szCs w:val="22"/>
        </w:rPr>
        <w:t xml:space="preserve"> R.</w:t>
      </w:r>
    </w:p>
    <w:p w:rsidR="00CD19D4" w:rsidRPr="002A147D" w:rsidRDefault="00CD19D4" w:rsidP="002224CE">
      <w:pPr>
        <w:jc w:val="center"/>
        <w:rPr>
          <w:b/>
          <w:sz w:val="22"/>
          <w:szCs w:val="22"/>
        </w:rPr>
      </w:pPr>
    </w:p>
    <w:p w:rsidR="00CD19D4" w:rsidRDefault="00CD19D4" w:rsidP="00CD19D4">
      <w:pPr>
        <w:jc w:val="center"/>
        <w:rPr>
          <w:b/>
          <w:sz w:val="22"/>
          <w:szCs w:val="22"/>
        </w:rPr>
      </w:pPr>
      <w:r w:rsidRPr="002A147D">
        <w:rPr>
          <w:b/>
          <w:sz w:val="22"/>
          <w:szCs w:val="22"/>
        </w:rPr>
        <w:t>WYKAZ PODPISÓW</w:t>
      </w:r>
    </w:p>
    <w:p w:rsidR="00963DC7" w:rsidRPr="002A147D" w:rsidRDefault="00963DC7" w:rsidP="00CD19D4">
      <w:pPr>
        <w:jc w:val="center"/>
        <w:rPr>
          <w:b/>
          <w:sz w:val="22"/>
          <w:szCs w:val="22"/>
        </w:rPr>
      </w:pPr>
    </w:p>
    <w:tbl>
      <w:tblPr>
        <w:tblW w:w="15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3498"/>
        <w:gridCol w:w="4440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2853"/>
      </w:tblGrid>
      <w:tr w:rsidR="006A65D5" w:rsidRPr="002A147D" w:rsidTr="00267952">
        <w:trPr>
          <w:trHeight w:val="510"/>
          <w:jc w:val="center"/>
        </w:trPr>
        <w:tc>
          <w:tcPr>
            <w:tcW w:w="696" w:type="dxa"/>
            <w:vAlign w:val="center"/>
          </w:tcPr>
          <w:p w:rsidR="006A65D5" w:rsidRPr="002A147D" w:rsidRDefault="006A65D5" w:rsidP="00267952">
            <w:pPr>
              <w:jc w:val="center"/>
              <w:rPr>
                <w:b/>
                <w:sz w:val="22"/>
                <w:szCs w:val="22"/>
              </w:rPr>
            </w:pPr>
            <w:r w:rsidRPr="002A147D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498" w:type="dxa"/>
            <w:vAlign w:val="center"/>
          </w:tcPr>
          <w:p w:rsidR="006A65D5" w:rsidRPr="002A147D" w:rsidRDefault="006A65D5" w:rsidP="00267952">
            <w:pPr>
              <w:jc w:val="center"/>
              <w:rPr>
                <w:b/>
                <w:sz w:val="22"/>
                <w:szCs w:val="22"/>
              </w:rPr>
            </w:pPr>
            <w:r w:rsidRPr="002A147D">
              <w:rPr>
                <w:b/>
                <w:sz w:val="22"/>
                <w:szCs w:val="22"/>
              </w:rPr>
              <w:t>Imię i nazwisko</w:t>
            </w:r>
          </w:p>
        </w:tc>
        <w:tc>
          <w:tcPr>
            <w:tcW w:w="4440" w:type="dxa"/>
            <w:vAlign w:val="center"/>
          </w:tcPr>
          <w:p w:rsidR="006A65D5" w:rsidRPr="002A147D" w:rsidRDefault="006A65D5" w:rsidP="00267952">
            <w:pPr>
              <w:jc w:val="center"/>
              <w:rPr>
                <w:b/>
                <w:sz w:val="22"/>
                <w:szCs w:val="22"/>
              </w:rPr>
            </w:pPr>
            <w:r w:rsidRPr="002A147D">
              <w:rPr>
                <w:b/>
                <w:sz w:val="22"/>
                <w:szCs w:val="22"/>
              </w:rPr>
              <w:t>Adres zamieszkania</w:t>
            </w:r>
          </w:p>
        </w:tc>
        <w:tc>
          <w:tcPr>
            <w:tcW w:w="4334" w:type="dxa"/>
            <w:gridSpan w:val="11"/>
            <w:vAlign w:val="center"/>
          </w:tcPr>
          <w:p w:rsidR="006A65D5" w:rsidRPr="002A147D" w:rsidRDefault="006A65D5" w:rsidP="00267952">
            <w:pPr>
              <w:jc w:val="center"/>
              <w:rPr>
                <w:b/>
                <w:sz w:val="22"/>
                <w:szCs w:val="22"/>
              </w:rPr>
            </w:pPr>
            <w:r w:rsidRPr="002A147D">
              <w:rPr>
                <w:b/>
                <w:sz w:val="22"/>
                <w:szCs w:val="22"/>
              </w:rPr>
              <w:t>Numer ewidencyjny PESEL</w:t>
            </w:r>
            <w:r w:rsidR="00267952">
              <w:rPr>
                <w:b/>
                <w:sz w:val="22"/>
                <w:szCs w:val="22"/>
                <w:vertAlign w:val="superscript"/>
              </w:rPr>
              <w:t>*</w:t>
            </w:r>
            <w:r w:rsidR="00E4550B" w:rsidRPr="00E4550B">
              <w:rPr>
                <w:b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2853" w:type="dxa"/>
            <w:vAlign w:val="center"/>
          </w:tcPr>
          <w:p w:rsidR="006A65D5" w:rsidRPr="002A147D" w:rsidRDefault="006A65D5" w:rsidP="00267952">
            <w:pPr>
              <w:jc w:val="center"/>
              <w:rPr>
                <w:b/>
                <w:sz w:val="22"/>
                <w:szCs w:val="22"/>
              </w:rPr>
            </w:pPr>
            <w:r w:rsidRPr="002A147D">
              <w:rPr>
                <w:b/>
                <w:sz w:val="22"/>
                <w:szCs w:val="22"/>
              </w:rPr>
              <w:t>Własnoręczny podpis</w:t>
            </w:r>
          </w:p>
        </w:tc>
      </w:tr>
      <w:tr w:rsidR="006A65D5" w:rsidRPr="002A147D" w:rsidTr="00C56F40">
        <w:trPr>
          <w:trHeight w:val="510"/>
          <w:jc w:val="center"/>
        </w:trPr>
        <w:tc>
          <w:tcPr>
            <w:tcW w:w="696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A65D5" w:rsidRPr="002A147D" w:rsidTr="00C56F40">
        <w:trPr>
          <w:trHeight w:val="510"/>
          <w:jc w:val="center"/>
        </w:trPr>
        <w:tc>
          <w:tcPr>
            <w:tcW w:w="696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A65D5" w:rsidRPr="002A147D" w:rsidTr="00C56F40">
        <w:trPr>
          <w:trHeight w:val="510"/>
          <w:jc w:val="center"/>
        </w:trPr>
        <w:tc>
          <w:tcPr>
            <w:tcW w:w="696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A65D5" w:rsidRPr="002A147D" w:rsidTr="00C56F40">
        <w:trPr>
          <w:trHeight w:val="510"/>
          <w:jc w:val="center"/>
        </w:trPr>
        <w:tc>
          <w:tcPr>
            <w:tcW w:w="696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A65D5" w:rsidRPr="002A147D" w:rsidTr="00C56F40">
        <w:trPr>
          <w:trHeight w:val="510"/>
          <w:jc w:val="center"/>
        </w:trPr>
        <w:tc>
          <w:tcPr>
            <w:tcW w:w="696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C4B0E" w:rsidRPr="002A147D" w:rsidTr="00C56F40">
        <w:trPr>
          <w:trHeight w:val="510"/>
          <w:jc w:val="center"/>
        </w:trPr>
        <w:tc>
          <w:tcPr>
            <w:tcW w:w="696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C4B0E" w:rsidRPr="002A147D" w:rsidTr="00C56F40">
        <w:trPr>
          <w:trHeight w:val="510"/>
          <w:jc w:val="center"/>
        </w:trPr>
        <w:tc>
          <w:tcPr>
            <w:tcW w:w="696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C4B0E" w:rsidRPr="002A147D" w:rsidTr="00C56F40">
        <w:trPr>
          <w:trHeight w:val="510"/>
          <w:jc w:val="center"/>
        </w:trPr>
        <w:tc>
          <w:tcPr>
            <w:tcW w:w="696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C4B0E" w:rsidRPr="002A147D" w:rsidTr="00C56F40">
        <w:trPr>
          <w:trHeight w:val="510"/>
          <w:jc w:val="center"/>
        </w:trPr>
        <w:tc>
          <w:tcPr>
            <w:tcW w:w="696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C4B0E" w:rsidRPr="002A147D" w:rsidTr="00C56F40">
        <w:trPr>
          <w:trHeight w:val="510"/>
          <w:jc w:val="center"/>
        </w:trPr>
        <w:tc>
          <w:tcPr>
            <w:tcW w:w="696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F05EC5" w:rsidRPr="001608E4" w:rsidRDefault="002A5C1E" w:rsidP="002A5C1E">
      <w:pPr>
        <w:spacing w:before="120" w:line="180" w:lineRule="exact"/>
        <w:rPr>
          <w:sz w:val="20"/>
          <w:szCs w:val="20"/>
        </w:rPr>
      </w:pPr>
      <w:r w:rsidRPr="001608E4">
        <w:rPr>
          <w:sz w:val="20"/>
          <w:szCs w:val="20"/>
        </w:rPr>
        <w:t xml:space="preserve">* </w:t>
      </w:r>
      <w:r w:rsidR="00267952" w:rsidRPr="001608E4">
        <w:rPr>
          <w:sz w:val="20"/>
          <w:szCs w:val="20"/>
        </w:rPr>
        <w:t>W przypadku obywatela Unii Europejskiej niebędącego obywatelem polskim należy podać numer paszportu lub innego dokumentu stwierdzającego tożsamość</w:t>
      </w:r>
    </w:p>
    <w:sectPr w:rsidR="00F05EC5" w:rsidRPr="001608E4" w:rsidSect="00715CE3">
      <w:headerReference w:type="first" r:id="rId7"/>
      <w:footerReference w:type="first" r:id="rId8"/>
      <w:pgSz w:w="16838" w:h="11906" w:orient="landscape"/>
      <w:pgMar w:top="720" w:right="680" w:bottom="567" w:left="680" w:header="22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72E4" w:rsidRDefault="00D772E4" w:rsidP="00B2317D">
      <w:r>
        <w:separator/>
      </w:r>
    </w:p>
  </w:endnote>
  <w:endnote w:type="continuationSeparator" w:id="0">
    <w:p w:rsidR="00D772E4" w:rsidRDefault="00D772E4" w:rsidP="00B23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4482" w:rsidRDefault="00A24482">
    <w:pPr>
      <w:pStyle w:val="Stopka"/>
    </w:pPr>
  </w:p>
  <w:p w:rsidR="00A24482" w:rsidRDefault="00A244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72E4" w:rsidRDefault="00D772E4" w:rsidP="00B2317D">
      <w:r>
        <w:separator/>
      </w:r>
    </w:p>
  </w:footnote>
  <w:footnote w:type="continuationSeparator" w:id="0">
    <w:p w:rsidR="00D772E4" w:rsidRDefault="00D772E4" w:rsidP="00B231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78E7" w:rsidRPr="002478E7" w:rsidRDefault="00267952" w:rsidP="0090331E">
    <w:pPr>
      <w:ind w:left="10348" w:hanging="10348"/>
      <w:rPr>
        <w:i/>
        <w:sz w:val="20"/>
        <w:szCs w:val="20"/>
      </w:rPr>
    </w:pPr>
    <w:r w:rsidRPr="00267952">
      <w:rPr>
        <w:b/>
        <w:sz w:val="24"/>
        <w:szCs w:val="24"/>
      </w:rPr>
      <w:t>WYBORY UZUPEŁNIAJĄCE</w:t>
    </w:r>
    <w:r>
      <w:rPr>
        <w:i/>
        <w:sz w:val="20"/>
        <w:szCs w:val="20"/>
      </w:rPr>
      <w:t xml:space="preserve"> </w:t>
    </w:r>
    <w:r>
      <w:rPr>
        <w:i/>
        <w:sz w:val="20"/>
        <w:szCs w:val="20"/>
      </w:rPr>
      <w:tab/>
    </w:r>
    <w:r w:rsidR="002478E7" w:rsidRPr="002478E7">
      <w:rPr>
        <w:i/>
        <w:sz w:val="20"/>
        <w:szCs w:val="20"/>
      </w:rPr>
      <w:t xml:space="preserve">Druk </w:t>
    </w:r>
    <w:r w:rsidR="008D2224">
      <w:rPr>
        <w:i/>
        <w:sz w:val="20"/>
        <w:szCs w:val="20"/>
      </w:rPr>
      <w:t xml:space="preserve">nr </w:t>
    </w:r>
    <w:r w:rsidR="00515450">
      <w:rPr>
        <w:i/>
        <w:sz w:val="20"/>
        <w:szCs w:val="20"/>
      </w:rPr>
      <w:t>2</w:t>
    </w:r>
    <w:r w:rsidR="008D2224">
      <w:rPr>
        <w:i/>
        <w:sz w:val="20"/>
        <w:szCs w:val="20"/>
      </w:rPr>
      <w:t xml:space="preserve"> – Wykaz osób popierających </w:t>
    </w:r>
    <w:r w:rsidR="002478E7" w:rsidRPr="002478E7">
      <w:rPr>
        <w:i/>
        <w:sz w:val="20"/>
        <w:szCs w:val="20"/>
      </w:rPr>
      <w:t xml:space="preserve"> listę kandydatów </w:t>
    </w:r>
    <w:r w:rsidR="008D2224">
      <w:rPr>
        <w:i/>
        <w:sz w:val="20"/>
        <w:szCs w:val="20"/>
      </w:rPr>
      <w:br/>
    </w:r>
    <w:r>
      <w:rPr>
        <w:i/>
        <w:sz w:val="20"/>
        <w:szCs w:val="20"/>
      </w:rPr>
      <w:t xml:space="preserve">                   </w:t>
    </w:r>
    <w:r w:rsidR="002478E7" w:rsidRPr="002478E7">
      <w:rPr>
        <w:i/>
        <w:sz w:val="20"/>
        <w:szCs w:val="20"/>
      </w:rPr>
      <w:t>na radnych (obowiązujący w kadencji 201</w:t>
    </w:r>
    <w:r w:rsidR="003A5271">
      <w:rPr>
        <w:i/>
        <w:sz w:val="20"/>
        <w:szCs w:val="20"/>
      </w:rPr>
      <w:t>8</w:t>
    </w:r>
    <w:r w:rsidR="002478E7" w:rsidRPr="002478E7">
      <w:rPr>
        <w:i/>
        <w:sz w:val="20"/>
        <w:szCs w:val="20"/>
      </w:rPr>
      <w:t>-20</w:t>
    </w:r>
    <w:r w:rsidR="003A5271">
      <w:rPr>
        <w:i/>
        <w:sz w:val="20"/>
        <w:szCs w:val="20"/>
      </w:rPr>
      <w:t>23</w:t>
    </w:r>
    <w:r w:rsidR="002478E7" w:rsidRPr="002478E7">
      <w:rPr>
        <w:i/>
        <w:sz w:val="20"/>
        <w:szCs w:val="20"/>
      </w:rPr>
      <w:t>)</w:t>
    </w:r>
  </w:p>
  <w:p w:rsidR="004B2D1E" w:rsidRPr="002478E7" w:rsidRDefault="004B2D1E" w:rsidP="00B2317D">
    <w:pPr>
      <w:pStyle w:val="Nagwek"/>
      <w:jc w:val="right"/>
      <w:rPr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9"/>
  <w:hyphenationZone w:val="425"/>
  <w:drawingGridHorizontalSpacing w:val="13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159"/>
    <w:rsid w:val="000246CC"/>
    <w:rsid w:val="00030B83"/>
    <w:rsid w:val="00035513"/>
    <w:rsid w:val="00045B99"/>
    <w:rsid w:val="00053D0D"/>
    <w:rsid w:val="00091EAB"/>
    <w:rsid w:val="000936C6"/>
    <w:rsid w:val="000B1481"/>
    <w:rsid w:val="000E35F0"/>
    <w:rsid w:val="000F040E"/>
    <w:rsid w:val="000F3C0F"/>
    <w:rsid w:val="000F63F9"/>
    <w:rsid w:val="000F7ACF"/>
    <w:rsid w:val="00104824"/>
    <w:rsid w:val="0014500C"/>
    <w:rsid w:val="001608E4"/>
    <w:rsid w:val="00172440"/>
    <w:rsid w:val="001C3E71"/>
    <w:rsid w:val="001E2159"/>
    <w:rsid w:val="001F23AB"/>
    <w:rsid w:val="002143B4"/>
    <w:rsid w:val="002224CE"/>
    <w:rsid w:val="002478E7"/>
    <w:rsid w:val="00265BAF"/>
    <w:rsid w:val="00267952"/>
    <w:rsid w:val="002A147D"/>
    <w:rsid w:val="002A5C1E"/>
    <w:rsid w:val="002A760E"/>
    <w:rsid w:val="002B61A4"/>
    <w:rsid w:val="002C48E5"/>
    <w:rsid w:val="00365944"/>
    <w:rsid w:val="00372402"/>
    <w:rsid w:val="003A5271"/>
    <w:rsid w:val="003B44E2"/>
    <w:rsid w:val="003E65AC"/>
    <w:rsid w:val="003E6D7A"/>
    <w:rsid w:val="0040138B"/>
    <w:rsid w:val="00404806"/>
    <w:rsid w:val="0042479D"/>
    <w:rsid w:val="00425882"/>
    <w:rsid w:val="00445670"/>
    <w:rsid w:val="004535A2"/>
    <w:rsid w:val="00476FFE"/>
    <w:rsid w:val="004B2D1E"/>
    <w:rsid w:val="004B7C53"/>
    <w:rsid w:val="004E0C0B"/>
    <w:rsid w:val="004F7746"/>
    <w:rsid w:val="00515450"/>
    <w:rsid w:val="005205F6"/>
    <w:rsid w:val="00545074"/>
    <w:rsid w:val="005710CC"/>
    <w:rsid w:val="00590CC3"/>
    <w:rsid w:val="005E4D07"/>
    <w:rsid w:val="00623F4B"/>
    <w:rsid w:val="00624BA5"/>
    <w:rsid w:val="00633A20"/>
    <w:rsid w:val="00660B0F"/>
    <w:rsid w:val="00665A10"/>
    <w:rsid w:val="006A65D5"/>
    <w:rsid w:val="006A76AF"/>
    <w:rsid w:val="006C1FF1"/>
    <w:rsid w:val="006C3604"/>
    <w:rsid w:val="006C4B0E"/>
    <w:rsid w:val="00715CE3"/>
    <w:rsid w:val="00786EE2"/>
    <w:rsid w:val="007D61BF"/>
    <w:rsid w:val="007D6F9D"/>
    <w:rsid w:val="00822633"/>
    <w:rsid w:val="00833ED6"/>
    <w:rsid w:val="00862C32"/>
    <w:rsid w:val="008671CB"/>
    <w:rsid w:val="00890F00"/>
    <w:rsid w:val="008B6C9E"/>
    <w:rsid w:val="008D1868"/>
    <w:rsid w:val="008D2224"/>
    <w:rsid w:val="008D6A1A"/>
    <w:rsid w:val="0090331E"/>
    <w:rsid w:val="009042A5"/>
    <w:rsid w:val="00954DFC"/>
    <w:rsid w:val="00963DC7"/>
    <w:rsid w:val="009B2CCF"/>
    <w:rsid w:val="009D2C25"/>
    <w:rsid w:val="00A24482"/>
    <w:rsid w:val="00A309BD"/>
    <w:rsid w:val="00A92510"/>
    <w:rsid w:val="00A97F57"/>
    <w:rsid w:val="00B0276A"/>
    <w:rsid w:val="00B03138"/>
    <w:rsid w:val="00B071D0"/>
    <w:rsid w:val="00B2317D"/>
    <w:rsid w:val="00C222FF"/>
    <w:rsid w:val="00C546AA"/>
    <w:rsid w:val="00C56F40"/>
    <w:rsid w:val="00CD0939"/>
    <w:rsid w:val="00CD19D4"/>
    <w:rsid w:val="00CE5DE6"/>
    <w:rsid w:val="00CE7497"/>
    <w:rsid w:val="00D654C5"/>
    <w:rsid w:val="00D772E4"/>
    <w:rsid w:val="00E10FB2"/>
    <w:rsid w:val="00E16132"/>
    <w:rsid w:val="00E43BB8"/>
    <w:rsid w:val="00E4550B"/>
    <w:rsid w:val="00E7535B"/>
    <w:rsid w:val="00ED5544"/>
    <w:rsid w:val="00EF56FE"/>
    <w:rsid w:val="00F05EC5"/>
    <w:rsid w:val="00F37B2F"/>
    <w:rsid w:val="00F525F2"/>
    <w:rsid w:val="00F526F0"/>
    <w:rsid w:val="00F63D9F"/>
    <w:rsid w:val="00F84589"/>
    <w:rsid w:val="00F91DB0"/>
    <w:rsid w:val="00FD1BF2"/>
    <w:rsid w:val="00FD1EEF"/>
    <w:rsid w:val="00FE3C75"/>
    <w:rsid w:val="00FF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1684509D"/>
  <w15:chartTrackingRefBased/>
  <w15:docId w15:val="{01A0D5B6-13FC-4F21-98DE-6F8921D03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317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B2317D"/>
    <w:rPr>
      <w:sz w:val="26"/>
      <w:szCs w:val="26"/>
    </w:rPr>
  </w:style>
  <w:style w:type="paragraph" w:styleId="Stopka">
    <w:name w:val="footer"/>
    <w:basedOn w:val="Normalny"/>
    <w:link w:val="StopkaZnak"/>
    <w:uiPriority w:val="99"/>
    <w:unhideWhenUsed/>
    <w:rsid w:val="00B2317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2317D"/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riusz_gren\Desktop\Zg&#322;oszenie%20kandydat&#243;w%20na%20radnych%20kadencja%202018%202023\druk-2-wykaz-osob-popierajacych-liste-kandydat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031F0-3A30-470B-A9D7-4086A59BB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druk-2-wykaz-osob-popierajacych-liste-kandydato</Template>
  <TotalTime>5</TotalTime>
  <Pages>1</Pages>
  <Words>70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OBYWATELI</vt:lpstr>
    </vt:vector>
  </TitlesOfParts>
  <Company>Krajowe Biuro Wyborcze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OBYWATELI</dc:title>
  <dc:subject/>
  <dc:creator>Dariusz Greń</dc:creator>
  <cp:keywords/>
  <cp:lastModifiedBy>Dariusz Greń</cp:lastModifiedBy>
  <cp:revision>13</cp:revision>
  <cp:lastPrinted>2022-03-16T08:46:00Z</cp:lastPrinted>
  <dcterms:created xsi:type="dcterms:W3CDTF">2021-05-18T11:12:00Z</dcterms:created>
  <dcterms:modified xsi:type="dcterms:W3CDTF">2023-03-30T11:03:00Z</dcterms:modified>
</cp:coreProperties>
</file>