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545074">
        <w:rPr>
          <w:b/>
          <w:sz w:val="24"/>
          <w:szCs w:val="24"/>
        </w:rPr>
        <w:t>11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11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</w:t>
      </w:r>
      <w:bookmarkStart w:id="0" w:name="_GoBack"/>
      <w:bookmarkEnd w:id="0"/>
      <w:r w:rsidR="004B2D1E" w:rsidRPr="002A147D">
        <w:rPr>
          <w:b/>
          <w:sz w:val="22"/>
          <w:szCs w:val="22"/>
        </w:rPr>
        <w:t>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HAŻLACH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23</w:t>
      </w:r>
      <w:r w:rsidR="00EF56F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KWIETNIA</w:t>
      </w:r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45074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89BAD4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0660-3DAE-4566-AF7E-4C01D99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4</TotalTime>
  <Pages>1</Pages>
  <Words>70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12</cp:revision>
  <cp:lastPrinted>2022-03-16T08:46:00Z</cp:lastPrinted>
  <dcterms:created xsi:type="dcterms:W3CDTF">2021-05-18T11:12:00Z</dcterms:created>
  <dcterms:modified xsi:type="dcterms:W3CDTF">2023-02-06T10:09:00Z</dcterms:modified>
</cp:coreProperties>
</file>