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EB554C">
        <w:rPr>
          <w:b/>
          <w:sz w:val="24"/>
          <w:szCs w:val="24"/>
        </w:rPr>
        <w:t>2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101622">
        <w:rPr>
          <w:b/>
          <w:sz w:val="22"/>
          <w:szCs w:val="22"/>
        </w:rPr>
        <w:t>2</w:t>
      </w:r>
      <w:r w:rsidR="000F040E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</w:t>
      </w:r>
      <w:r w:rsidR="00663744">
        <w:rPr>
          <w:b/>
          <w:sz w:val="22"/>
          <w:szCs w:val="22"/>
        </w:rPr>
        <w:t xml:space="preserve">GMINY </w:t>
      </w:r>
      <w:r w:rsidR="00EB554C">
        <w:rPr>
          <w:b/>
          <w:sz w:val="22"/>
          <w:szCs w:val="22"/>
        </w:rPr>
        <w:t>LYSKI</w:t>
      </w:r>
      <w:bookmarkStart w:id="0" w:name="_GoBack"/>
      <w:bookmarkEnd w:id="0"/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0F040E">
        <w:rPr>
          <w:b/>
          <w:sz w:val="22"/>
          <w:szCs w:val="22"/>
        </w:rPr>
        <w:t>2</w:t>
      </w:r>
      <w:r w:rsidR="00663744">
        <w:rPr>
          <w:b/>
          <w:sz w:val="22"/>
          <w:szCs w:val="22"/>
        </w:rPr>
        <w:t>4</w:t>
      </w:r>
      <w:r w:rsidR="000F040E">
        <w:rPr>
          <w:b/>
          <w:sz w:val="22"/>
          <w:szCs w:val="22"/>
        </w:rPr>
        <w:t xml:space="preserve"> </w:t>
      </w:r>
      <w:r w:rsidR="00663744">
        <w:rPr>
          <w:b/>
          <w:sz w:val="22"/>
          <w:szCs w:val="22"/>
        </w:rPr>
        <w:t>KWIETNIA</w:t>
      </w:r>
      <w:r w:rsidR="003E65A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>20</w:t>
      </w:r>
      <w:r w:rsidR="000F040E">
        <w:rPr>
          <w:b/>
          <w:sz w:val="22"/>
          <w:szCs w:val="22"/>
        </w:rPr>
        <w:t>2</w:t>
      </w:r>
      <w:r w:rsidR="00101622">
        <w:rPr>
          <w:b/>
          <w:sz w:val="22"/>
          <w:szCs w:val="22"/>
        </w:rPr>
        <w:t>2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1622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66030"/>
    <w:rsid w:val="00476FFE"/>
    <w:rsid w:val="004B2D1E"/>
    <w:rsid w:val="004B7C53"/>
    <w:rsid w:val="004E0C0B"/>
    <w:rsid w:val="004F7746"/>
    <w:rsid w:val="00515450"/>
    <w:rsid w:val="005205F6"/>
    <w:rsid w:val="00590CC3"/>
    <w:rsid w:val="005E4D07"/>
    <w:rsid w:val="00623F4B"/>
    <w:rsid w:val="00624BA5"/>
    <w:rsid w:val="00633A20"/>
    <w:rsid w:val="00660B0F"/>
    <w:rsid w:val="00663744"/>
    <w:rsid w:val="006A65D5"/>
    <w:rsid w:val="006C1FF1"/>
    <w:rsid w:val="006C3604"/>
    <w:rsid w:val="006C4B0E"/>
    <w:rsid w:val="00715CE3"/>
    <w:rsid w:val="007D61BF"/>
    <w:rsid w:val="007D6F9D"/>
    <w:rsid w:val="00822633"/>
    <w:rsid w:val="00833ED6"/>
    <w:rsid w:val="00862C32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86AF7"/>
    <w:rsid w:val="00EB554C"/>
    <w:rsid w:val="00ED5544"/>
    <w:rsid w:val="00F05EC5"/>
    <w:rsid w:val="00F37B2F"/>
    <w:rsid w:val="00F525F2"/>
    <w:rsid w:val="00F526F0"/>
    <w:rsid w:val="00F63D9F"/>
    <w:rsid w:val="00F84589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606F86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CDEA-FBF5-4F73-AC95-08239E30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3</TotalTime>
  <Pages>1</Pages>
  <Words>70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7</cp:revision>
  <cp:lastPrinted>2022-02-04T07:14:00Z</cp:lastPrinted>
  <dcterms:created xsi:type="dcterms:W3CDTF">2021-05-18T11:12:00Z</dcterms:created>
  <dcterms:modified xsi:type="dcterms:W3CDTF">2022-02-04T07:14:00Z</dcterms:modified>
</cp:coreProperties>
</file>