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663744">
        <w:rPr>
          <w:b/>
          <w:sz w:val="24"/>
          <w:szCs w:val="24"/>
        </w:rPr>
        <w:t>3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820B84">
        <w:rPr>
          <w:b/>
          <w:sz w:val="22"/>
          <w:szCs w:val="22"/>
        </w:rPr>
        <w:t>3</w:t>
      </w:r>
      <w:bookmarkStart w:id="0" w:name="_GoBack"/>
      <w:bookmarkEnd w:id="0"/>
      <w:r w:rsidR="000F040E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</w:t>
      </w:r>
      <w:r w:rsidR="00663744">
        <w:rPr>
          <w:b/>
          <w:sz w:val="22"/>
          <w:szCs w:val="22"/>
        </w:rPr>
        <w:t>GMINY NĘDZA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</w:t>
      </w:r>
      <w:r w:rsidR="00663744">
        <w:rPr>
          <w:b/>
          <w:sz w:val="22"/>
          <w:szCs w:val="22"/>
        </w:rPr>
        <w:t>4</w:t>
      </w:r>
      <w:r w:rsidR="000F040E">
        <w:rPr>
          <w:b/>
          <w:sz w:val="22"/>
          <w:szCs w:val="22"/>
        </w:rPr>
        <w:t xml:space="preserve"> </w:t>
      </w:r>
      <w:r w:rsidR="00663744">
        <w:rPr>
          <w:b/>
          <w:sz w:val="22"/>
          <w:szCs w:val="22"/>
        </w:rPr>
        <w:t>KWIETNIA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101622">
        <w:rPr>
          <w:b/>
          <w:sz w:val="22"/>
          <w:szCs w:val="22"/>
        </w:rPr>
        <w:t>2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1622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6603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63744"/>
    <w:rsid w:val="006A65D5"/>
    <w:rsid w:val="006C1FF1"/>
    <w:rsid w:val="006C3604"/>
    <w:rsid w:val="006C4B0E"/>
    <w:rsid w:val="00715CE3"/>
    <w:rsid w:val="007D61BF"/>
    <w:rsid w:val="007D6F9D"/>
    <w:rsid w:val="00820B84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86AF7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CCC5C7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557D-E899-4C82-B0AA-6730B8E0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3</TotalTime>
  <Pages>1</Pages>
  <Words>70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7</cp:revision>
  <cp:lastPrinted>2020-01-03T09:11:00Z</cp:lastPrinted>
  <dcterms:created xsi:type="dcterms:W3CDTF">2021-05-18T11:12:00Z</dcterms:created>
  <dcterms:modified xsi:type="dcterms:W3CDTF">2022-02-04T07:16:00Z</dcterms:modified>
</cp:coreProperties>
</file>