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101622">
        <w:rPr>
          <w:b/>
          <w:sz w:val="24"/>
          <w:szCs w:val="24"/>
        </w:rPr>
        <w:t>2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101622">
        <w:rPr>
          <w:b/>
          <w:sz w:val="22"/>
          <w:szCs w:val="22"/>
        </w:rPr>
        <w:t>2</w:t>
      </w:r>
      <w:r w:rsidR="000F040E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</w:t>
      </w:r>
      <w:r w:rsidR="00101622">
        <w:rPr>
          <w:b/>
          <w:sz w:val="22"/>
          <w:szCs w:val="22"/>
        </w:rPr>
        <w:t>MIEJSKIEJ W PSZOWIE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bookmarkStart w:id="0" w:name="_GoBack"/>
      <w:bookmarkEnd w:id="0"/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0F040E">
        <w:rPr>
          <w:b/>
          <w:sz w:val="22"/>
          <w:szCs w:val="22"/>
        </w:rPr>
        <w:t>2</w:t>
      </w:r>
      <w:r w:rsidR="00101622">
        <w:rPr>
          <w:b/>
          <w:sz w:val="22"/>
          <w:szCs w:val="22"/>
        </w:rPr>
        <w:t>3</w:t>
      </w:r>
      <w:r w:rsidR="000F040E">
        <w:rPr>
          <w:b/>
          <w:sz w:val="22"/>
          <w:szCs w:val="22"/>
        </w:rPr>
        <w:t xml:space="preserve"> </w:t>
      </w:r>
      <w:r w:rsidR="00101622">
        <w:rPr>
          <w:b/>
          <w:sz w:val="22"/>
          <w:szCs w:val="22"/>
        </w:rPr>
        <w:t>STYCZNIA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</w:t>
      </w:r>
      <w:r w:rsidR="00101622">
        <w:rPr>
          <w:b/>
          <w:sz w:val="22"/>
          <w:szCs w:val="22"/>
        </w:rPr>
        <w:t>2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1622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66030"/>
    <w:rsid w:val="00476FFE"/>
    <w:rsid w:val="004B2D1E"/>
    <w:rsid w:val="004B7C53"/>
    <w:rsid w:val="004E0C0B"/>
    <w:rsid w:val="004F7746"/>
    <w:rsid w:val="00515450"/>
    <w:rsid w:val="005205F6"/>
    <w:rsid w:val="00590CC3"/>
    <w:rsid w:val="005E4D07"/>
    <w:rsid w:val="00623F4B"/>
    <w:rsid w:val="00624BA5"/>
    <w:rsid w:val="00633A20"/>
    <w:rsid w:val="00660B0F"/>
    <w:rsid w:val="006A65D5"/>
    <w:rsid w:val="006C1FF1"/>
    <w:rsid w:val="006C3604"/>
    <w:rsid w:val="006C4B0E"/>
    <w:rsid w:val="00715CE3"/>
    <w:rsid w:val="007D61BF"/>
    <w:rsid w:val="007D6F9D"/>
    <w:rsid w:val="00822633"/>
    <w:rsid w:val="00833ED6"/>
    <w:rsid w:val="00862C32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86AF7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CCE01F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FD7D-9CFE-45C5-8D50-131DBCBD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2</TotalTime>
  <Pages>1</Pages>
  <Words>71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5</cp:revision>
  <cp:lastPrinted>2020-01-03T09:11:00Z</cp:lastPrinted>
  <dcterms:created xsi:type="dcterms:W3CDTF">2021-05-18T11:12:00Z</dcterms:created>
  <dcterms:modified xsi:type="dcterms:W3CDTF">2021-11-10T07:52:00Z</dcterms:modified>
</cp:coreProperties>
</file>