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E86AF7">
        <w:rPr>
          <w:b/>
          <w:sz w:val="24"/>
          <w:szCs w:val="24"/>
        </w:rPr>
        <w:t>7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466030">
        <w:rPr>
          <w:b/>
          <w:sz w:val="22"/>
          <w:szCs w:val="22"/>
        </w:rPr>
        <w:t>7</w:t>
      </w:r>
      <w:r w:rsidR="000F040E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E86AF7">
        <w:rPr>
          <w:b/>
          <w:sz w:val="22"/>
          <w:szCs w:val="22"/>
        </w:rPr>
        <w:t>PIETROWICE WIELKIE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bookmarkStart w:id="0" w:name="_GoBack"/>
      <w:bookmarkEnd w:id="0"/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0F040E">
        <w:rPr>
          <w:b/>
          <w:sz w:val="22"/>
          <w:szCs w:val="22"/>
        </w:rPr>
        <w:t>2</w:t>
      </w:r>
      <w:r w:rsidR="00466030">
        <w:rPr>
          <w:b/>
          <w:sz w:val="22"/>
          <w:szCs w:val="22"/>
        </w:rPr>
        <w:t>6</w:t>
      </w:r>
      <w:r w:rsidR="000F040E">
        <w:rPr>
          <w:b/>
          <w:sz w:val="22"/>
          <w:szCs w:val="22"/>
        </w:rPr>
        <w:t xml:space="preserve"> </w:t>
      </w:r>
      <w:r w:rsidR="00466030">
        <w:rPr>
          <w:b/>
          <w:sz w:val="22"/>
          <w:szCs w:val="22"/>
        </w:rPr>
        <w:t>WRZEŚNIA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21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66030"/>
    <w:rsid w:val="00476FFE"/>
    <w:rsid w:val="004B2D1E"/>
    <w:rsid w:val="004B7C53"/>
    <w:rsid w:val="004E0C0B"/>
    <w:rsid w:val="004F7746"/>
    <w:rsid w:val="00515450"/>
    <w:rsid w:val="005205F6"/>
    <w:rsid w:val="00590CC3"/>
    <w:rsid w:val="005E4D07"/>
    <w:rsid w:val="00623F4B"/>
    <w:rsid w:val="00624BA5"/>
    <w:rsid w:val="00633A20"/>
    <w:rsid w:val="00660B0F"/>
    <w:rsid w:val="006A65D5"/>
    <w:rsid w:val="006C1FF1"/>
    <w:rsid w:val="006C3604"/>
    <w:rsid w:val="006C4B0E"/>
    <w:rsid w:val="00715CE3"/>
    <w:rsid w:val="007D61BF"/>
    <w:rsid w:val="007D6F9D"/>
    <w:rsid w:val="00822633"/>
    <w:rsid w:val="00833ED6"/>
    <w:rsid w:val="00862C32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86AF7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CE1AC8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1C6C-4E08-4104-8EC9-1CFFD91F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2</TotalTime>
  <Pages>1</Pages>
  <Words>71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4</cp:revision>
  <cp:lastPrinted>2020-01-03T09:11:00Z</cp:lastPrinted>
  <dcterms:created xsi:type="dcterms:W3CDTF">2021-05-18T11:12:00Z</dcterms:created>
  <dcterms:modified xsi:type="dcterms:W3CDTF">2021-08-16T11:09:00Z</dcterms:modified>
</cp:coreProperties>
</file>