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0F040E">
        <w:rPr>
          <w:b/>
          <w:sz w:val="24"/>
          <w:szCs w:val="24"/>
        </w:rPr>
        <w:t>15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</w:t>
      </w:r>
      <w:bookmarkStart w:id="0" w:name="_GoBack"/>
      <w:bookmarkEnd w:id="0"/>
      <w:r w:rsidRPr="002A147D">
        <w:rPr>
          <w:sz w:val="20"/>
          <w:szCs w:val="20"/>
          <w:vertAlign w:val="superscript"/>
        </w:rPr>
        <w:t>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15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1C78EE">
        <w:rPr>
          <w:b/>
          <w:sz w:val="22"/>
          <w:szCs w:val="22"/>
        </w:rPr>
        <w:t>ZEBRZYDOWICE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F040E">
        <w:rPr>
          <w:b/>
          <w:sz w:val="22"/>
          <w:szCs w:val="22"/>
        </w:rPr>
        <w:t>2</w:t>
      </w:r>
      <w:r w:rsidR="001C78EE">
        <w:rPr>
          <w:b/>
          <w:sz w:val="22"/>
          <w:szCs w:val="22"/>
        </w:rPr>
        <w:t>9</w:t>
      </w:r>
      <w:r w:rsidR="000F040E">
        <w:rPr>
          <w:b/>
          <w:sz w:val="22"/>
          <w:szCs w:val="22"/>
        </w:rPr>
        <w:t xml:space="preserve"> </w:t>
      </w:r>
      <w:r w:rsidR="001C78EE">
        <w:rPr>
          <w:b/>
          <w:sz w:val="22"/>
          <w:szCs w:val="22"/>
        </w:rPr>
        <w:t>SIERPNIA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21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C78EE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90CC3"/>
    <w:rsid w:val="005E4D07"/>
    <w:rsid w:val="00623F4B"/>
    <w:rsid w:val="00624BA5"/>
    <w:rsid w:val="00633A20"/>
    <w:rsid w:val="00660B0F"/>
    <w:rsid w:val="006A65D5"/>
    <w:rsid w:val="006C1FF1"/>
    <w:rsid w:val="006C3604"/>
    <w:rsid w:val="006C4B0E"/>
    <w:rsid w:val="00715CE3"/>
    <w:rsid w:val="007D61BF"/>
    <w:rsid w:val="007D6F9D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C56008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9FE0-53D0-4FB9-A96D-D19C42B3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3</cp:revision>
  <cp:lastPrinted>2020-01-03T09:11:00Z</cp:lastPrinted>
  <dcterms:created xsi:type="dcterms:W3CDTF">2021-05-18T11:12:00Z</dcterms:created>
  <dcterms:modified xsi:type="dcterms:W3CDTF">2021-07-01T10:22:00Z</dcterms:modified>
</cp:coreProperties>
</file>