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bookmarkStart w:id="0" w:name="_GoBack"/>
      <w:bookmarkEnd w:id="0"/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0F040E">
        <w:rPr>
          <w:b/>
          <w:sz w:val="24"/>
          <w:szCs w:val="24"/>
        </w:rPr>
        <w:t>15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15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KORNOWAC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27 CZERWCA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2AFA-2B1B-4937-9574-4CC59A9B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</cp:revision>
  <cp:lastPrinted>2020-01-03T09:11:00Z</cp:lastPrinted>
  <dcterms:created xsi:type="dcterms:W3CDTF">2021-04-21T05:48:00Z</dcterms:created>
  <dcterms:modified xsi:type="dcterms:W3CDTF">2021-04-21T05:49:00Z</dcterms:modified>
</cp:coreProperties>
</file>