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545074">
        <w:rPr>
          <w:b/>
          <w:sz w:val="24"/>
          <w:szCs w:val="24"/>
        </w:rPr>
        <w:t>1</w:t>
      </w:r>
      <w:r w:rsidR="0009017F">
        <w:rPr>
          <w:b/>
          <w:sz w:val="24"/>
          <w:szCs w:val="24"/>
        </w:rPr>
        <w:t>4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545074">
        <w:rPr>
          <w:b/>
          <w:sz w:val="22"/>
          <w:szCs w:val="22"/>
        </w:rPr>
        <w:t>1</w:t>
      </w:r>
      <w:r w:rsidR="0009017F">
        <w:rPr>
          <w:b/>
          <w:sz w:val="22"/>
          <w:szCs w:val="22"/>
        </w:rPr>
        <w:t>4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09017F">
        <w:rPr>
          <w:b/>
          <w:sz w:val="22"/>
          <w:szCs w:val="22"/>
        </w:rPr>
        <w:t>NĘDZA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09017F">
        <w:rPr>
          <w:b/>
          <w:sz w:val="22"/>
          <w:szCs w:val="22"/>
        </w:rPr>
        <w:t>24 WRZEŚNIA</w:t>
      </w:r>
      <w:bookmarkStart w:id="0" w:name="_GoBack"/>
      <w:bookmarkEnd w:id="0"/>
      <w:r w:rsidR="00EF56FE">
        <w:rPr>
          <w:b/>
          <w:sz w:val="22"/>
          <w:szCs w:val="22"/>
        </w:rPr>
        <w:t xml:space="preserve"> 2023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017F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535A2"/>
    <w:rsid w:val="00476FFE"/>
    <w:rsid w:val="004B2D1E"/>
    <w:rsid w:val="004B7C53"/>
    <w:rsid w:val="004E0C0B"/>
    <w:rsid w:val="004F7746"/>
    <w:rsid w:val="00515450"/>
    <w:rsid w:val="005205F6"/>
    <w:rsid w:val="00545074"/>
    <w:rsid w:val="005710CC"/>
    <w:rsid w:val="00590CC3"/>
    <w:rsid w:val="005E4D07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EF56FE"/>
    <w:rsid w:val="00F05EC5"/>
    <w:rsid w:val="00F37B2F"/>
    <w:rsid w:val="00F525F2"/>
    <w:rsid w:val="00F526F0"/>
    <w:rsid w:val="00F63D9F"/>
    <w:rsid w:val="00F84589"/>
    <w:rsid w:val="00F91DB0"/>
    <w:rsid w:val="00FD1BF2"/>
    <w:rsid w:val="00FD1EEF"/>
    <w:rsid w:val="00FE3C75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62C2ADC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E934-3485-4472-9865-A55C537C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5</TotalTime>
  <Pages>1</Pages>
  <Words>70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14</cp:revision>
  <cp:lastPrinted>2022-03-16T08:46:00Z</cp:lastPrinted>
  <dcterms:created xsi:type="dcterms:W3CDTF">2021-05-18T11:12:00Z</dcterms:created>
  <dcterms:modified xsi:type="dcterms:W3CDTF">2023-08-04T12:17:00Z</dcterms:modified>
</cp:coreProperties>
</file>